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3"/>
        <w:gridCol w:w="4331"/>
        <w:gridCol w:w="3940"/>
      </w:tblGrid>
      <w:tr w:rsidR="006F2B24" w:rsidRPr="007D71D0" w:rsidTr="007D71D0">
        <w:trPr>
          <w:trHeight w:val="956"/>
        </w:trPr>
        <w:tc>
          <w:tcPr>
            <w:tcW w:w="943" w:type="dxa"/>
            <w:vAlign w:val="center"/>
          </w:tcPr>
          <w:p w:rsidR="006F2B24" w:rsidRPr="007D71D0" w:rsidRDefault="006F2B24" w:rsidP="00F0342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55pt;margin-top:5.8pt;width:36.35pt;height:40.2pt;z-index:-251658240" wrapcoords="-450 0 -450 14400 2250 19200 7200 21200 8100 21200 13950 21200 14850 21200 19350 19200 21600 14400 21600 0 -450 0" o:allowincell="f">
                  <v:imagedata r:id="rId5" o:title=""/>
                  <w10:wrap type="tight"/>
                </v:shape>
                <o:OLEObject Type="Embed" ProgID="MSPhotoEd.3" ShapeID="_x0000_s1026" DrawAspect="Content" ObjectID="_1367139264" r:id="rId6"/>
              </w:pict>
            </w:r>
            <w:r w:rsidRPr="007D71D0">
              <w:rPr>
                <w:rFonts w:ascii="Arial" w:hAnsi="Arial" w:cs="Arial"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1" w:type="dxa"/>
          </w:tcPr>
          <w:p w:rsidR="006F2B24" w:rsidRPr="009C47D7" w:rsidRDefault="006F2B24" w:rsidP="00F03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7D7">
              <w:rPr>
                <w:rFonts w:ascii="Arial" w:hAnsi="Arial" w:cs="Arial"/>
                <w:b/>
                <w:sz w:val="22"/>
                <w:szCs w:val="22"/>
              </w:rPr>
              <w:t>URZĄD GMINY MICHAŁOWICE</w:t>
            </w:r>
          </w:p>
          <w:p w:rsidR="006F2B24" w:rsidRPr="009C47D7" w:rsidRDefault="006F2B24" w:rsidP="00F03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7D7">
              <w:rPr>
                <w:rFonts w:ascii="Arial" w:hAnsi="Arial" w:cs="Arial"/>
                <w:b/>
                <w:sz w:val="22"/>
                <w:szCs w:val="22"/>
              </w:rPr>
              <w:t>05-816 Michałowice, ul.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47D7">
              <w:rPr>
                <w:rFonts w:ascii="Arial" w:hAnsi="Arial" w:cs="Arial"/>
                <w:b/>
                <w:sz w:val="22"/>
                <w:szCs w:val="22"/>
              </w:rPr>
              <w:t>Raszyńska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47D7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6F2B24" w:rsidRPr="007D71D0" w:rsidRDefault="006F2B24" w:rsidP="00F03421">
            <w:pPr>
              <w:jc w:val="center"/>
              <w:rPr>
                <w:rFonts w:ascii="Arial" w:hAnsi="Arial" w:cs="Arial"/>
                <w:sz w:val="24"/>
              </w:rPr>
            </w:pPr>
            <w:r w:rsidRPr="007D71D0">
              <w:rPr>
                <w:rFonts w:ascii="Arial" w:hAnsi="Arial" w:cs="Arial"/>
                <w:b/>
              </w:rPr>
              <w:t>tel./fax 022/723 81 78</w:t>
            </w:r>
          </w:p>
        </w:tc>
        <w:tc>
          <w:tcPr>
            <w:tcW w:w="3940" w:type="dxa"/>
          </w:tcPr>
          <w:p w:rsidR="006F2B24" w:rsidRPr="007D71D0" w:rsidRDefault="006F2B24" w:rsidP="00F03421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7D71D0">
              <w:rPr>
                <w:rFonts w:ascii="Arial" w:hAnsi="Arial" w:cs="Arial"/>
                <w:b/>
                <w:lang w:val="de-DE"/>
              </w:rPr>
              <w:t xml:space="preserve">e-mail: </w:t>
            </w:r>
            <w:hyperlink r:id="rId7" w:history="1">
              <w:r w:rsidRPr="007D71D0">
                <w:rPr>
                  <w:rStyle w:val="Hyperlink"/>
                  <w:rFonts w:ascii="Arial" w:hAnsi="Arial" w:cs="Arial"/>
                  <w:b/>
                  <w:lang w:val="de-DE"/>
                </w:rPr>
                <w:t>sekretariat@michalowice.pl</w:t>
              </w:r>
            </w:hyperlink>
          </w:p>
          <w:p w:rsidR="006F2B24" w:rsidRPr="007D71D0" w:rsidRDefault="006F2B24" w:rsidP="00F03421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7D71D0">
              <w:rPr>
                <w:rFonts w:ascii="Arial" w:hAnsi="Arial" w:cs="Arial"/>
                <w:b/>
                <w:lang w:val="de-DE"/>
              </w:rPr>
              <w:t>www.bip.michalowice.pl</w:t>
            </w:r>
          </w:p>
          <w:p w:rsidR="006F2B24" w:rsidRPr="007D71D0" w:rsidRDefault="006F2B24" w:rsidP="00F03421">
            <w:pPr>
              <w:jc w:val="right"/>
              <w:rPr>
                <w:rFonts w:ascii="Arial" w:hAnsi="Arial" w:cs="Arial"/>
                <w:b/>
              </w:rPr>
            </w:pPr>
            <w:hyperlink r:id="rId8" w:history="1">
              <w:r w:rsidRPr="007D71D0">
                <w:rPr>
                  <w:rStyle w:val="Hyperlink"/>
                  <w:rFonts w:ascii="Arial" w:hAnsi="Arial" w:cs="Arial"/>
                  <w:b/>
                  <w:lang w:val="de-DE"/>
                </w:rPr>
                <w:t>www.michalowice.pl</w:t>
              </w:r>
            </w:hyperlink>
          </w:p>
        </w:tc>
      </w:tr>
      <w:tr w:rsidR="006F2B24" w:rsidRPr="007D71D0" w:rsidTr="007D71D0">
        <w:trPr>
          <w:trHeight w:val="277"/>
        </w:trPr>
        <w:tc>
          <w:tcPr>
            <w:tcW w:w="9214" w:type="dxa"/>
            <w:gridSpan w:val="3"/>
            <w:tcBorders>
              <w:bottom w:val="double" w:sz="4" w:space="0" w:color="auto"/>
            </w:tcBorders>
            <w:vAlign w:val="center"/>
          </w:tcPr>
          <w:p w:rsidR="006F2B24" w:rsidRPr="007D71D0" w:rsidRDefault="006F2B24" w:rsidP="007F43F9">
            <w:pPr>
              <w:jc w:val="center"/>
              <w:rPr>
                <w:rFonts w:ascii="Arial" w:hAnsi="Arial" w:cs="Arial"/>
                <w:b/>
                <w:w w:val="150"/>
                <w:sz w:val="16"/>
              </w:rPr>
            </w:pPr>
            <w:r>
              <w:rPr>
                <w:rFonts w:ascii="Arial" w:hAnsi="Arial" w:cs="Arial"/>
                <w:b/>
                <w:w w:val="150"/>
                <w:sz w:val="16"/>
              </w:rPr>
              <w:t>Stanowisko ds.</w:t>
            </w:r>
            <w:r w:rsidRPr="007D71D0">
              <w:rPr>
                <w:rFonts w:ascii="Arial" w:hAnsi="Arial" w:cs="Arial"/>
                <w:b/>
                <w:w w:val="150"/>
                <w:sz w:val="16"/>
              </w:rPr>
              <w:t xml:space="preserve"> zamówień publicznych tel: (22) 723-</w:t>
            </w:r>
            <w:r>
              <w:rPr>
                <w:rFonts w:ascii="Arial" w:hAnsi="Arial" w:cs="Arial"/>
                <w:b/>
                <w:w w:val="150"/>
                <w:sz w:val="16"/>
              </w:rPr>
              <w:t>81-78 wew.113</w:t>
            </w:r>
          </w:p>
        </w:tc>
      </w:tr>
    </w:tbl>
    <w:p w:rsidR="006F2B24" w:rsidRPr="00501BE0" w:rsidRDefault="006F2B24" w:rsidP="00A50ABB">
      <w:pPr>
        <w:jc w:val="right"/>
        <w:rPr>
          <w:rFonts w:ascii="Arial" w:eastAsia="Arial Unicode MS" w:hAnsi="Arial" w:cs="Arial"/>
          <w:i/>
          <w:sz w:val="22"/>
          <w:szCs w:val="22"/>
        </w:rPr>
      </w:pPr>
      <w:r w:rsidRPr="00501BE0">
        <w:rPr>
          <w:rFonts w:ascii="Arial" w:eastAsia="Arial Unicode MS" w:hAnsi="Arial" w:cs="Arial"/>
          <w:i/>
          <w:sz w:val="22"/>
          <w:szCs w:val="22"/>
        </w:rPr>
        <w:t>Michałowice, dn.</w:t>
      </w:r>
      <w:r>
        <w:rPr>
          <w:rFonts w:ascii="Arial" w:eastAsia="Arial Unicode MS" w:hAnsi="Arial" w:cs="Arial"/>
          <w:i/>
          <w:sz w:val="22"/>
          <w:szCs w:val="22"/>
        </w:rPr>
        <w:t>17 maja 2011 r.</w:t>
      </w:r>
      <w:r w:rsidRPr="00501BE0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:rsidR="006F2B24" w:rsidRDefault="006F2B24" w:rsidP="000D0ED4">
      <w:pPr>
        <w:rPr>
          <w:rFonts w:ascii="Arial" w:eastAsia="Arial Unicode MS" w:hAnsi="Arial" w:cs="Arial"/>
          <w:i/>
          <w:sz w:val="22"/>
          <w:szCs w:val="22"/>
        </w:rPr>
      </w:pPr>
    </w:p>
    <w:p w:rsidR="006F2B24" w:rsidRDefault="006F2B24" w:rsidP="000D0ED4">
      <w:pPr>
        <w:rPr>
          <w:rFonts w:ascii="Arial" w:eastAsia="Arial Unicode MS" w:hAnsi="Arial" w:cs="Arial"/>
          <w:i/>
          <w:sz w:val="22"/>
          <w:szCs w:val="22"/>
        </w:rPr>
      </w:pPr>
    </w:p>
    <w:p w:rsidR="006F2B24" w:rsidRPr="00501BE0" w:rsidRDefault="006F2B24" w:rsidP="000D0ED4">
      <w:pPr>
        <w:rPr>
          <w:rFonts w:ascii="Arial" w:eastAsia="Arial Unicode MS" w:hAnsi="Arial" w:cs="Arial"/>
          <w:i/>
          <w:sz w:val="22"/>
          <w:szCs w:val="22"/>
        </w:rPr>
      </w:pPr>
    </w:p>
    <w:p w:rsidR="006F2B24" w:rsidRPr="00501BE0" w:rsidRDefault="006F2B24" w:rsidP="00CB506B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01BE0">
        <w:rPr>
          <w:rFonts w:ascii="Arial" w:eastAsia="Arial Unicode MS" w:hAnsi="Arial" w:cs="Arial"/>
          <w:b/>
          <w:sz w:val="22"/>
          <w:szCs w:val="22"/>
        </w:rPr>
        <w:t>ZAWIADOMIENIE O WYNIKACH KONKURSU OFERT</w:t>
      </w:r>
    </w:p>
    <w:p w:rsidR="006F2B24" w:rsidRPr="00501BE0" w:rsidRDefault="006F2B24">
      <w:pPr>
        <w:rPr>
          <w:rFonts w:ascii="Arial" w:hAnsi="Arial" w:cs="Arial"/>
          <w:sz w:val="22"/>
          <w:szCs w:val="22"/>
          <w:u w:val="single"/>
        </w:rPr>
      </w:pPr>
    </w:p>
    <w:p w:rsidR="006F2B24" w:rsidRPr="00501BE0" w:rsidRDefault="006F2B24" w:rsidP="00FC3F7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1BE0">
        <w:rPr>
          <w:rFonts w:ascii="Arial" w:hAnsi="Arial" w:cs="Arial"/>
          <w:b/>
          <w:sz w:val="22"/>
          <w:szCs w:val="22"/>
          <w:u w:val="single"/>
        </w:rPr>
        <w:t>Dotyczy zamówienia udzielanego bez stosowania ustawy Prawo zamówień</w:t>
      </w:r>
      <w:r>
        <w:rPr>
          <w:rFonts w:ascii="Arial" w:hAnsi="Arial" w:cs="Arial"/>
          <w:b/>
          <w:sz w:val="22"/>
          <w:szCs w:val="22"/>
          <w:u w:val="single"/>
        </w:rPr>
        <w:t xml:space="preserve"> publicznych Nr sprawy: ZP.2711.32.11</w:t>
      </w:r>
    </w:p>
    <w:p w:rsidR="006F2B24" w:rsidRDefault="006F2B24" w:rsidP="00E86282">
      <w:pPr>
        <w:rPr>
          <w:rFonts w:ascii="Arial" w:hAnsi="Arial" w:cs="Arial"/>
          <w:b/>
          <w:sz w:val="22"/>
          <w:szCs w:val="22"/>
          <w:u w:val="single"/>
        </w:rPr>
      </w:pPr>
    </w:p>
    <w:p w:rsidR="006F2B24" w:rsidRPr="00501BE0" w:rsidRDefault="006F2B24" w:rsidP="00E86282">
      <w:pPr>
        <w:rPr>
          <w:rFonts w:ascii="Arial" w:hAnsi="Arial" w:cs="Arial"/>
          <w:b/>
          <w:sz w:val="22"/>
          <w:szCs w:val="22"/>
          <w:u w:val="single"/>
        </w:rPr>
      </w:pPr>
    </w:p>
    <w:p w:rsidR="006F2B24" w:rsidRPr="003A6302" w:rsidRDefault="006F2B24" w:rsidP="00545FC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302">
        <w:rPr>
          <w:rFonts w:ascii="Arial" w:hAnsi="Arial" w:cs="Arial"/>
          <w:sz w:val="22"/>
          <w:szCs w:val="22"/>
        </w:rPr>
        <w:t xml:space="preserve">Działając na podstawie wewnętrznej procedury udzielania zamówień, w związku z dyspozycją art. 4 ust. 8 ustawy z dnia 29 stycznia 2004 r. Prawo zamówień publicznych (t.j. Dz. U. z </w:t>
      </w:r>
      <w:r w:rsidRPr="003A6302">
        <w:rPr>
          <w:rFonts w:ascii="Arial" w:hAnsi="Arial" w:cs="Arial"/>
          <w:sz w:val="22"/>
          <w:szCs w:val="22"/>
        </w:rPr>
        <w:br/>
        <w:t xml:space="preserve">2010 r., nr 113, poz. 759 ze zm.) Zamawiający - Gmina Michałowice informuje o wynikach postępowania na </w:t>
      </w:r>
      <w:r w:rsidRPr="003A630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Utrzymanie Miejsc P</w:t>
      </w:r>
      <w:r w:rsidRPr="003A6302">
        <w:rPr>
          <w:rFonts w:ascii="Arial" w:hAnsi="Arial" w:cs="Arial"/>
          <w:b/>
          <w:sz w:val="22"/>
          <w:szCs w:val="22"/>
        </w:rPr>
        <w:t xml:space="preserve">amięci </w:t>
      </w:r>
      <w:r>
        <w:rPr>
          <w:rFonts w:ascii="Arial" w:hAnsi="Arial" w:cs="Arial"/>
          <w:b/>
          <w:sz w:val="22"/>
          <w:szCs w:val="22"/>
        </w:rPr>
        <w:t>N</w:t>
      </w:r>
      <w:r w:rsidRPr="003A6302">
        <w:rPr>
          <w:rFonts w:ascii="Arial" w:hAnsi="Arial" w:cs="Arial"/>
          <w:b/>
          <w:sz w:val="22"/>
          <w:szCs w:val="22"/>
        </w:rPr>
        <w:t xml:space="preserve">arodowej w Pęcicach, Opaczy Kolonii i Komorowie </w:t>
      </w:r>
      <w:r>
        <w:rPr>
          <w:rFonts w:ascii="Arial" w:hAnsi="Arial" w:cs="Arial"/>
          <w:b/>
          <w:sz w:val="22"/>
          <w:szCs w:val="22"/>
        </w:rPr>
        <w:t>O</w:t>
      </w:r>
      <w:r w:rsidRPr="003A6302">
        <w:rPr>
          <w:rFonts w:ascii="Arial" w:hAnsi="Arial" w:cs="Arial"/>
          <w:b/>
          <w:sz w:val="22"/>
          <w:szCs w:val="22"/>
        </w:rPr>
        <w:t xml:space="preserve">siedlu oraz zabytków pomnikowych w Pęcicach i Michałowicach Osiedlu, wraz z pielęgnacją zieleni znajdującej się na tych obiektach na terenie Gminy Michałowice w roku </w:t>
      </w:r>
      <w:smartTag w:uri="urn:schemas-microsoft-com:office:smarttags" w:element="metricconverter">
        <w:smartTagPr>
          <w:attr w:name="ProductID" w:val="2011”"/>
        </w:smartTagPr>
        <w:r w:rsidRPr="003A6302">
          <w:rPr>
            <w:rFonts w:ascii="Arial" w:hAnsi="Arial" w:cs="Arial"/>
            <w:b/>
            <w:sz w:val="22"/>
            <w:szCs w:val="22"/>
          </w:rPr>
          <w:t>2011”</w:t>
        </w:r>
      </w:smartTag>
      <w:r w:rsidRPr="003A6302">
        <w:rPr>
          <w:rFonts w:ascii="Arial" w:hAnsi="Arial" w:cs="Arial"/>
          <w:b/>
          <w:sz w:val="22"/>
          <w:szCs w:val="22"/>
        </w:rPr>
        <w:t>.</w:t>
      </w:r>
    </w:p>
    <w:p w:rsidR="006F2B24" w:rsidRPr="003A6302" w:rsidRDefault="006F2B24" w:rsidP="00CB506B">
      <w:pPr>
        <w:pStyle w:val="BodyText"/>
        <w:rPr>
          <w:rFonts w:ascii="Arial" w:hAnsi="Arial" w:cs="Arial"/>
          <w:b/>
          <w:sz w:val="22"/>
          <w:szCs w:val="22"/>
        </w:rPr>
      </w:pPr>
    </w:p>
    <w:p w:rsidR="006F2B24" w:rsidRPr="003A6302" w:rsidRDefault="006F2B24" w:rsidP="00E11B33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A6302">
        <w:rPr>
          <w:rFonts w:ascii="Arial" w:hAnsi="Arial" w:cs="Arial"/>
          <w:b/>
          <w:sz w:val="22"/>
          <w:szCs w:val="22"/>
        </w:rPr>
        <w:t>Liczba ofert złożonych - 1:</w:t>
      </w:r>
    </w:p>
    <w:p w:rsidR="006F2B24" w:rsidRPr="003A6302" w:rsidRDefault="006F2B24" w:rsidP="00CB506B">
      <w:pPr>
        <w:ind w:left="720"/>
        <w:jc w:val="both"/>
        <w:rPr>
          <w:rFonts w:ascii="Arial" w:hAnsi="Arial"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4165"/>
        <w:gridCol w:w="1843"/>
        <w:gridCol w:w="2268"/>
      </w:tblGrid>
      <w:tr w:rsidR="006F2B24" w:rsidRPr="003A6302" w:rsidTr="003A6302">
        <w:trPr>
          <w:cantSplit/>
          <w:trHeight w:val="832"/>
        </w:trPr>
        <w:tc>
          <w:tcPr>
            <w:tcW w:w="1150" w:type="dxa"/>
            <w:shd w:val="clear" w:color="auto" w:fill="E6E6E6"/>
          </w:tcPr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</w:p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NR OFERTY</w:t>
            </w:r>
          </w:p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  <w:shd w:val="clear" w:color="auto" w:fill="E6E6E6"/>
          </w:tcPr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</w:p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WYKONAWCA</w:t>
            </w:r>
          </w:p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E6E6E6"/>
          </w:tcPr>
          <w:p w:rsidR="006F2B24" w:rsidRPr="003A6302" w:rsidRDefault="006F2B24" w:rsidP="007F53DF">
            <w:pPr>
              <w:jc w:val="center"/>
              <w:rPr>
                <w:rFonts w:ascii="Arial" w:hAnsi="Arial" w:cs="Arial"/>
                <w:b/>
              </w:rPr>
            </w:pPr>
          </w:p>
          <w:p w:rsidR="006F2B24" w:rsidRPr="003A6302" w:rsidRDefault="006F2B24" w:rsidP="007F53DF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CENA OFERTY</w:t>
            </w:r>
          </w:p>
          <w:p w:rsidR="006F2B24" w:rsidRPr="003A6302" w:rsidRDefault="006F2B24" w:rsidP="007F53D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 xml:space="preserve">BRUTTO </w:t>
            </w:r>
          </w:p>
          <w:p w:rsidR="006F2B24" w:rsidRPr="003A6302" w:rsidRDefault="006F2B24" w:rsidP="00E11B33">
            <w:pPr>
              <w:ind w:left="-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6E6E6"/>
          </w:tcPr>
          <w:p w:rsidR="006F2B24" w:rsidRPr="003A6302" w:rsidRDefault="006F2B24" w:rsidP="007F53DF">
            <w:pPr>
              <w:jc w:val="center"/>
              <w:rPr>
                <w:rFonts w:ascii="Arial" w:hAnsi="Arial" w:cs="Arial"/>
                <w:b/>
              </w:rPr>
            </w:pPr>
          </w:p>
          <w:p w:rsidR="006F2B24" w:rsidRPr="003A6302" w:rsidRDefault="006F2B24" w:rsidP="007F53DF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UWAGI</w:t>
            </w:r>
          </w:p>
          <w:p w:rsidR="006F2B24" w:rsidRPr="003A6302" w:rsidRDefault="006F2B24" w:rsidP="007F53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2B24" w:rsidRPr="003A6302" w:rsidTr="003341A2">
        <w:trPr>
          <w:cantSplit/>
          <w:trHeight w:val="540"/>
        </w:trPr>
        <w:tc>
          <w:tcPr>
            <w:tcW w:w="1150" w:type="dxa"/>
          </w:tcPr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</w:p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65" w:type="dxa"/>
          </w:tcPr>
          <w:p w:rsidR="006F2B24" w:rsidRPr="003A6302" w:rsidRDefault="006F2B24" w:rsidP="00320A8D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  <w:r w:rsidRPr="003A6302">
              <w:rPr>
                <w:rFonts w:ascii="Arial" w:hAnsi="Arial" w:cs="Arial"/>
              </w:rPr>
              <w:t xml:space="preserve">ADMAR Marcin Rządziński </w:t>
            </w:r>
          </w:p>
          <w:p w:rsidR="006F2B24" w:rsidRPr="003A6302" w:rsidRDefault="006F2B24" w:rsidP="00320A8D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  <w:r w:rsidRPr="003A6302">
              <w:rPr>
                <w:rFonts w:ascii="Arial" w:hAnsi="Arial" w:cs="Arial"/>
              </w:rPr>
              <w:t>ul. Błońska 12</w:t>
            </w:r>
          </w:p>
          <w:p w:rsidR="006F2B24" w:rsidRPr="003A6302" w:rsidRDefault="006F2B24" w:rsidP="00320A8D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  <w:r w:rsidRPr="003A6302">
              <w:rPr>
                <w:rFonts w:ascii="Arial" w:hAnsi="Arial" w:cs="Arial"/>
              </w:rPr>
              <w:t>05-800 Pruszków</w:t>
            </w:r>
          </w:p>
          <w:p w:rsidR="006F2B24" w:rsidRPr="003A6302" w:rsidRDefault="006F2B24" w:rsidP="00320A8D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F2B24" w:rsidRPr="003A6302" w:rsidRDefault="006F2B24" w:rsidP="00561071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6F2B24" w:rsidRPr="003A6302" w:rsidRDefault="006F2B24" w:rsidP="004F22BD">
            <w:pPr>
              <w:jc w:val="center"/>
              <w:rPr>
                <w:rFonts w:ascii="Arial" w:hAnsi="Arial" w:cs="Arial"/>
                <w:snapToGrid w:val="0"/>
              </w:rPr>
            </w:pPr>
            <w:r w:rsidRPr="003A6302">
              <w:rPr>
                <w:rFonts w:ascii="Arial" w:hAnsi="Arial" w:cs="Arial"/>
                <w:snapToGrid w:val="0"/>
              </w:rPr>
              <w:t>23.400,90 zł</w:t>
            </w:r>
          </w:p>
        </w:tc>
        <w:tc>
          <w:tcPr>
            <w:tcW w:w="2268" w:type="dxa"/>
          </w:tcPr>
          <w:p w:rsidR="006F2B24" w:rsidRPr="003A6302" w:rsidRDefault="006F2B24" w:rsidP="00277A4B">
            <w:pPr>
              <w:rPr>
                <w:rFonts w:ascii="Arial" w:hAnsi="Arial" w:cs="Arial"/>
                <w:snapToGrid w:val="0"/>
              </w:rPr>
            </w:pPr>
          </w:p>
          <w:p w:rsidR="006F2B24" w:rsidRPr="003A6302" w:rsidRDefault="006F2B24" w:rsidP="00D61978">
            <w:pPr>
              <w:jc w:val="center"/>
              <w:rPr>
                <w:rFonts w:ascii="Arial" w:hAnsi="Arial" w:cs="Arial"/>
                <w:snapToGrid w:val="0"/>
              </w:rPr>
            </w:pPr>
            <w:r w:rsidRPr="003A6302">
              <w:rPr>
                <w:rFonts w:ascii="Arial" w:hAnsi="Arial" w:cs="Arial"/>
                <w:snapToGrid w:val="0"/>
              </w:rPr>
              <w:t>Bez uwag</w:t>
            </w:r>
          </w:p>
        </w:tc>
      </w:tr>
    </w:tbl>
    <w:p w:rsidR="006F2B24" w:rsidRPr="003A6302" w:rsidRDefault="006F2B24" w:rsidP="00CB506B">
      <w:pPr>
        <w:jc w:val="both"/>
        <w:rPr>
          <w:rStyle w:val="Strong"/>
          <w:rFonts w:ascii="Arial" w:hAnsi="Arial" w:cs="Arial"/>
          <w:bCs w:val="0"/>
          <w:sz w:val="22"/>
          <w:szCs w:val="22"/>
        </w:rPr>
      </w:pPr>
    </w:p>
    <w:p w:rsidR="006F2B24" w:rsidRPr="00D61978" w:rsidRDefault="006F2B24" w:rsidP="00D61978">
      <w:pPr>
        <w:pStyle w:val="Body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1978">
        <w:rPr>
          <w:rFonts w:ascii="Arial" w:hAnsi="Arial" w:cs="Arial"/>
          <w:sz w:val="22"/>
          <w:szCs w:val="22"/>
        </w:rPr>
        <w:t xml:space="preserve">Zamawiający dokonał badania złożonej oferty. Ze względu na to, że jedynym kryterium wyboru oferty najkorzystniejszej była cena jako najkorzystniejsza została wybrana </w:t>
      </w:r>
      <w:r w:rsidRPr="00D61978">
        <w:rPr>
          <w:rFonts w:ascii="Arial" w:hAnsi="Arial" w:cs="Arial"/>
          <w:b/>
          <w:sz w:val="22"/>
          <w:szCs w:val="22"/>
        </w:rPr>
        <w:t>oferta nr I</w:t>
      </w:r>
      <w:r w:rsidRPr="00D61978">
        <w:rPr>
          <w:rFonts w:ascii="Arial" w:hAnsi="Arial" w:cs="Arial"/>
          <w:sz w:val="22"/>
          <w:szCs w:val="22"/>
        </w:rPr>
        <w:t xml:space="preserve"> złożona przez Pana Marcina Rządzińskiego prowadzącego działalność gospodarczą pod nazwą ADMAR Marcin Rządziński z siedzibą w Pruszkowie, ul. Błońska 12.</w:t>
      </w:r>
    </w:p>
    <w:p w:rsidR="006F2B24" w:rsidRPr="003A6302" w:rsidRDefault="006F2B24" w:rsidP="00545FC5">
      <w:pPr>
        <w:tabs>
          <w:tab w:val="left" w:pos="-4253"/>
        </w:tabs>
        <w:spacing w:line="360" w:lineRule="auto"/>
        <w:ind w:firstLine="8"/>
        <w:rPr>
          <w:rFonts w:ascii="Arial" w:hAnsi="Arial" w:cs="Arial"/>
          <w:b/>
          <w:sz w:val="22"/>
          <w:szCs w:val="22"/>
        </w:rPr>
      </w:pPr>
    </w:p>
    <w:p w:rsidR="006F2B24" w:rsidRPr="005726F9" w:rsidRDefault="006F2B24" w:rsidP="00CA5BE0">
      <w:pPr>
        <w:pStyle w:val="BodyText"/>
        <w:rPr>
          <w:rFonts w:ascii="Arial" w:hAnsi="Arial" w:cs="Arial"/>
          <w:sz w:val="16"/>
          <w:szCs w:val="16"/>
        </w:rPr>
      </w:pPr>
    </w:p>
    <w:p w:rsidR="006F2B24" w:rsidRDefault="006F2B24" w:rsidP="00987869">
      <w:pPr>
        <w:pStyle w:val="BodyText"/>
        <w:ind w:left="5529" w:right="565"/>
        <w:jc w:val="center"/>
        <w:rPr>
          <w:rFonts w:ascii="Arial" w:hAnsi="Arial" w:cs="Arial"/>
          <w:sz w:val="22"/>
          <w:szCs w:val="22"/>
        </w:rPr>
      </w:pPr>
      <w:r w:rsidRPr="00501BE0">
        <w:rPr>
          <w:rFonts w:ascii="Arial" w:hAnsi="Arial" w:cs="Arial"/>
          <w:sz w:val="22"/>
          <w:szCs w:val="22"/>
        </w:rPr>
        <w:t>Z poważaniem</w:t>
      </w:r>
    </w:p>
    <w:p w:rsidR="006F2B24" w:rsidRDefault="006F2B24" w:rsidP="00545FC5">
      <w:pPr>
        <w:pStyle w:val="BodyText"/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mgr inż. Krzysztof Grabka</w:t>
      </w:r>
    </w:p>
    <w:p w:rsidR="006F2B24" w:rsidRPr="00987869" w:rsidRDefault="006F2B24" w:rsidP="00545FC5">
      <w:pPr>
        <w:pStyle w:val="BodyText"/>
        <w:ind w:left="5529"/>
        <w:jc w:val="center"/>
        <w:rPr>
          <w:rFonts w:ascii="Arial" w:hAnsi="Arial" w:cs="Arial"/>
          <w:b/>
          <w:sz w:val="22"/>
          <w:szCs w:val="22"/>
        </w:rPr>
      </w:pPr>
      <w:r w:rsidRPr="00987869">
        <w:rPr>
          <w:rFonts w:ascii="Arial" w:hAnsi="Arial" w:cs="Arial"/>
          <w:b/>
          <w:sz w:val="22"/>
          <w:szCs w:val="22"/>
        </w:rPr>
        <w:t>Wójt Gminy Michałowice</w:t>
      </w:r>
    </w:p>
    <w:p w:rsidR="006F2B24" w:rsidRDefault="006F2B24" w:rsidP="00E11B33">
      <w:pPr>
        <w:pStyle w:val="BodyText"/>
        <w:rPr>
          <w:rFonts w:ascii="Arial" w:hAnsi="Arial" w:cs="Arial"/>
          <w:sz w:val="22"/>
          <w:szCs w:val="22"/>
        </w:rPr>
      </w:pPr>
    </w:p>
    <w:p w:rsidR="006F2B24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6F2B24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6F2B24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6F2B24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6F2B24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6F2B24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6F2B24" w:rsidRPr="003A6302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6F2B24" w:rsidRPr="003A6302" w:rsidRDefault="006F2B24" w:rsidP="00E11B33">
      <w:pPr>
        <w:pStyle w:val="BodyText"/>
        <w:rPr>
          <w:rFonts w:ascii="Arial" w:hAnsi="Arial" w:cs="Arial"/>
          <w:i/>
          <w:sz w:val="22"/>
          <w:szCs w:val="22"/>
        </w:rPr>
      </w:pPr>
      <w:r w:rsidRPr="003A6302">
        <w:rPr>
          <w:rFonts w:ascii="Arial" w:hAnsi="Arial" w:cs="Arial"/>
          <w:i/>
          <w:sz w:val="22"/>
          <w:szCs w:val="22"/>
        </w:rPr>
        <w:t>Otrzymują:</w:t>
      </w:r>
    </w:p>
    <w:p w:rsidR="006F2B24" w:rsidRDefault="006F2B24" w:rsidP="003A6302">
      <w:pPr>
        <w:pStyle w:val="BodyText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 Zamawiającego</w:t>
      </w:r>
    </w:p>
    <w:p w:rsidR="006F2B24" w:rsidRDefault="006F2B24" w:rsidP="003A6302">
      <w:pPr>
        <w:pStyle w:val="BodyText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ogłoszeń w siedzibie Zamawiającego</w:t>
      </w:r>
    </w:p>
    <w:p w:rsidR="006F2B24" w:rsidRDefault="006F2B24" w:rsidP="00D61978">
      <w:pPr>
        <w:pStyle w:val="BodyText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a.a. ZP. 2711.32.2011</w:t>
      </w:r>
    </w:p>
    <w:sectPr w:rsidR="006F2B24" w:rsidSect="0049460C">
      <w:pgSz w:w="11906" w:h="16838"/>
      <w:pgMar w:top="568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DF4"/>
    <w:multiLevelType w:val="hybridMultilevel"/>
    <w:tmpl w:val="BABC3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C4500"/>
    <w:multiLevelType w:val="hybridMultilevel"/>
    <w:tmpl w:val="2EB8C91C"/>
    <w:lvl w:ilvl="0" w:tplc="61E65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E19A2"/>
    <w:multiLevelType w:val="hybridMultilevel"/>
    <w:tmpl w:val="CEAA0136"/>
    <w:lvl w:ilvl="0" w:tplc="4B5C88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E0306F"/>
    <w:multiLevelType w:val="hybridMultilevel"/>
    <w:tmpl w:val="3E2EED7A"/>
    <w:lvl w:ilvl="0" w:tplc="203E69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73C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11E7C1F"/>
    <w:multiLevelType w:val="hybridMultilevel"/>
    <w:tmpl w:val="4FCE27BA"/>
    <w:lvl w:ilvl="0" w:tplc="B7A4BD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351540"/>
    <w:multiLevelType w:val="hybridMultilevel"/>
    <w:tmpl w:val="A48E7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6B"/>
    <w:rsid w:val="00011EF4"/>
    <w:rsid w:val="0007343D"/>
    <w:rsid w:val="000757CC"/>
    <w:rsid w:val="000771E9"/>
    <w:rsid w:val="00077BBD"/>
    <w:rsid w:val="0008323B"/>
    <w:rsid w:val="00095F5D"/>
    <w:rsid w:val="000A7822"/>
    <w:rsid w:val="000B1439"/>
    <w:rsid w:val="000B172D"/>
    <w:rsid w:val="000B5F76"/>
    <w:rsid w:val="000D0ED4"/>
    <w:rsid w:val="000D4EE4"/>
    <w:rsid w:val="000D7676"/>
    <w:rsid w:val="000F1CF1"/>
    <w:rsid w:val="000F5E0F"/>
    <w:rsid w:val="00102441"/>
    <w:rsid w:val="00114C93"/>
    <w:rsid w:val="00126898"/>
    <w:rsid w:val="00127443"/>
    <w:rsid w:val="00147B23"/>
    <w:rsid w:val="0015397B"/>
    <w:rsid w:val="001659A6"/>
    <w:rsid w:val="00174190"/>
    <w:rsid w:val="00177B3D"/>
    <w:rsid w:val="001969B8"/>
    <w:rsid w:val="00197C12"/>
    <w:rsid w:val="001A0BD1"/>
    <w:rsid w:val="001B5A75"/>
    <w:rsid w:val="001D226C"/>
    <w:rsid w:val="001D2D68"/>
    <w:rsid w:val="001D655B"/>
    <w:rsid w:val="001E7525"/>
    <w:rsid w:val="001F35D1"/>
    <w:rsid w:val="00216D30"/>
    <w:rsid w:val="00251472"/>
    <w:rsid w:val="00267E67"/>
    <w:rsid w:val="00277A4B"/>
    <w:rsid w:val="002B1993"/>
    <w:rsid w:val="002B6647"/>
    <w:rsid w:val="002E33D9"/>
    <w:rsid w:val="0030165A"/>
    <w:rsid w:val="00305F43"/>
    <w:rsid w:val="00310A54"/>
    <w:rsid w:val="0031455A"/>
    <w:rsid w:val="00320A8D"/>
    <w:rsid w:val="003246D8"/>
    <w:rsid w:val="00327FCA"/>
    <w:rsid w:val="003341A2"/>
    <w:rsid w:val="00335764"/>
    <w:rsid w:val="0033722C"/>
    <w:rsid w:val="00337595"/>
    <w:rsid w:val="00342CEB"/>
    <w:rsid w:val="003460E6"/>
    <w:rsid w:val="00352144"/>
    <w:rsid w:val="00354EA9"/>
    <w:rsid w:val="003571B3"/>
    <w:rsid w:val="00361CD3"/>
    <w:rsid w:val="0036583F"/>
    <w:rsid w:val="00371436"/>
    <w:rsid w:val="00396112"/>
    <w:rsid w:val="003A17A5"/>
    <w:rsid w:val="003A51CA"/>
    <w:rsid w:val="003A6302"/>
    <w:rsid w:val="003B5DB0"/>
    <w:rsid w:val="003B6078"/>
    <w:rsid w:val="003F6316"/>
    <w:rsid w:val="00413363"/>
    <w:rsid w:val="0042006D"/>
    <w:rsid w:val="004357AD"/>
    <w:rsid w:val="00445698"/>
    <w:rsid w:val="00453A38"/>
    <w:rsid w:val="004817F5"/>
    <w:rsid w:val="00481A35"/>
    <w:rsid w:val="0048673C"/>
    <w:rsid w:val="0049460C"/>
    <w:rsid w:val="004B588B"/>
    <w:rsid w:val="004C1F4D"/>
    <w:rsid w:val="004C5181"/>
    <w:rsid w:val="004D5D3B"/>
    <w:rsid w:val="004E4BAB"/>
    <w:rsid w:val="004F0CDF"/>
    <w:rsid w:val="004F22BD"/>
    <w:rsid w:val="00501BE0"/>
    <w:rsid w:val="00511AF3"/>
    <w:rsid w:val="00545FC5"/>
    <w:rsid w:val="00557E35"/>
    <w:rsid w:val="00561071"/>
    <w:rsid w:val="005665C2"/>
    <w:rsid w:val="005726F9"/>
    <w:rsid w:val="005A3092"/>
    <w:rsid w:val="005B0451"/>
    <w:rsid w:val="005C0AEB"/>
    <w:rsid w:val="00601F96"/>
    <w:rsid w:val="0061114C"/>
    <w:rsid w:val="006247E7"/>
    <w:rsid w:val="0063130B"/>
    <w:rsid w:val="0063297A"/>
    <w:rsid w:val="00644C49"/>
    <w:rsid w:val="006528DD"/>
    <w:rsid w:val="006534EC"/>
    <w:rsid w:val="0066532A"/>
    <w:rsid w:val="006D3A79"/>
    <w:rsid w:val="006F0E6B"/>
    <w:rsid w:val="006F2B24"/>
    <w:rsid w:val="00703331"/>
    <w:rsid w:val="00727963"/>
    <w:rsid w:val="00741BFE"/>
    <w:rsid w:val="007541FB"/>
    <w:rsid w:val="007846B4"/>
    <w:rsid w:val="00793854"/>
    <w:rsid w:val="007A4C72"/>
    <w:rsid w:val="007A5DC3"/>
    <w:rsid w:val="007A78AF"/>
    <w:rsid w:val="007C43BE"/>
    <w:rsid w:val="007C6EB4"/>
    <w:rsid w:val="007D71D0"/>
    <w:rsid w:val="007E78C1"/>
    <w:rsid w:val="007E7B42"/>
    <w:rsid w:val="007F43F9"/>
    <w:rsid w:val="007F53DF"/>
    <w:rsid w:val="00802CF9"/>
    <w:rsid w:val="00815335"/>
    <w:rsid w:val="00841AE1"/>
    <w:rsid w:val="00846524"/>
    <w:rsid w:val="008476BC"/>
    <w:rsid w:val="008C272B"/>
    <w:rsid w:val="008C2ED2"/>
    <w:rsid w:val="008D5E29"/>
    <w:rsid w:val="00917AD1"/>
    <w:rsid w:val="00922C76"/>
    <w:rsid w:val="009712AC"/>
    <w:rsid w:val="00973D0F"/>
    <w:rsid w:val="00976927"/>
    <w:rsid w:val="00977843"/>
    <w:rsid w:val="009806AD"/>
    <w:rsid w:val="00985869"/>
    <w:rsid w:val="00987869"/>
    <w:rsid w:val="0099338F"/>
    <w:rsid w:val="00994601"/>
    <w:rsid w:val="00994F8D"/>
    <w:rsid w:val="009C47D7"/>
    <w:rsid w:val="009D089C"/>
    <w:rsid w:val="009E15F5"/>
    <w:rsid w:val="00A1530A"/>
    <w:rsid w:val="00A17CA8"/>
    <w:rsid w:val="00A43A1E"/>
    <w:rsid w:val="00A50ABB"/>
    <w:rsid w:val="00A75A0D"/>
    <w:rsid w:val="00AA63CB"/>
    <w:rsid w:val="00AC2397"/>
    <w:rsid w:val="00AC384C"/>
    <w:rsid w:val="00AD1E19"/>
    <w:rsid w:val="00AF1271"/>
    <w:rsid w:val="00AF592F"/>
    <w:rsid w:val="00B04CB9"/>
    <w:rsid w:val="00B17B81"/>
    <w:rsid w:val="00B31F13"/>
    <w:rsid w:val="00B32760"/>
    <w:rsid w:val="00B349D6"/>
    <w:rsid w:val="00B558FC"/>
    <w:rsid w:val="00B644FA"/>
    <w:rsid w:val="00B976C6"/>
    <w:rsid w:val="00BB06CE"/>
    <w:rsid w:val="00BC0954"/>
    <w:rsid w:val="00BE104F"/>
    <w:rsid w:val="00BF779A"/>
    <w:rsid w:val="00C13262"/>
    <w:rsid w:val="00C2318F"/>
    <w:rsid w:val="00C25656"/>
    <w:rsid w:val="00C4523D"/>
    <w:rsid w:val="00C61709"/>
    <w:rsid w:val="00C64B58"/>
    <w:rsid w:val="00C72E01"/>
    <w:rsid w:val="00C91177"/>
    <w:rsid w:val="00CA5BE0"/>
    <w:rsid w:val="00CB253E"/>
    <w:rsid w:val="00CB506B"/>
    <w:rsid w:val="00CC17F6"/>
    <w:rsid w:val="00CC338A"/>
    <w:rsid w:val="00CF0E60"/>
    <w:rsid w:val="00D16768"/>
    <w:rsid w:val="00D3776B"/>
    <w:rsid w:val="00D42D38"/>
    <w:rsid w:val="00D473A4"/>
    <w:rsid w:val="00D57148"/>
    <w:rsid w:val="00D6098C"/>
    <w:rsid w:val="00D61978"/>
    <w:rsid w:val="00D64EE5"/>
    <w:rsid w:val="00D74CC4"/>
    <w:rsid w:val="00D8177E"/>
    <w:rsid w:val="00D963F6"/>
    <w:rsid w:val="00DC5779"/>
    <w:rsid w:val="00DE1598"/>
    <w:rsid w:val="00E028FD"/>
    <w:rsid w:val="00E11B33"/>
    <w:rsid w:val="00E355D7"/>
    <w:rsid w:val="00E47BD6"/>
    <w:rsid w:val="00E566CB"/>
    <w:rsid w:val="00E56B4E"/>
    <w:rsid w:val="00E57B7B"/>
    <w:rsid w:val="00E648EE"/>
    <w:rsid w:val="00E86282"/>
    <w:rsid w:val="00EA4C03"/>
    <w:rsid w:val="00EA5AB0"/>
    <w:rsid w:val="00EE346E"/>
    <w:rsid w:val="00F00941"/>
    <w:rsid w:val="00F01E7A"/>
    <w:rsid w:val="00F03421"/>
    <w:rsid w:val="00F34F56"/>
    <w:rsid w:val="00F36189"/>
    <w:rsid w:val="00F47532"/>
    <w:rsid w:val="00F71A94"/>
    <w:rsid w:val="00F73989"/>
    <w:rsid w:val="00F75C9C"/>
    <w:rsid w:val="00F918DA"/>
    <w:rsid w:val="00FA144E"/>
    <w:rsid w:val="00FA7D29"/>
    <w:rsid w:val="00FB3620"/>
    <w:rsid w:val="00FC27A7"/>
    <w:rsid w:val="00F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98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698"/>
    <w:pPr>
      <w:keepNext/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A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0AEB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4456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98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0AE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44C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0AEB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50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AEB"/>
    <w:rPr>
      <w:rFonts w:cs="Times New Roman"/>
      <w:sz w:val="2"/>
    </w:rPr>
  </w:style>
  <w:style w:type="character" w:customStyle="1" w:styleId="dane1">
    <w:name w:val="dane1"/>
    <w:basedOn w:val="DefaultParagraphFont"/>
    <w:uiPriority w:val="99"/>
    <w:rsid w:val="00BE104F"/>
    <w:rPr>
      <w:rFonts w:cs="Times New Roman"/>
      <w:color w:val="0000CD"/>
    </w:rPr>
  </w:style>
  <w:style w:type="character" w:styleId="Strong">
    <w:name w:val="Strong"/>
    <w:basedOn w:val="DefaultParagraphFont"/>
    <w:uiPriority w:val="99"/>
    <w:qFormat/>
    <w:rsid w:val="00CB506B"/>
    <w:rPr>
      <w:rFonts w:ascii="Tahoma" w:hAnsi="Tahoma" w:cs="Tahom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304</Words>
  <Characters>1826</Characters>
  <Application>Microsoft Office Outlook</Application>
  <DocSecurity>0</DocSecurity>
  <Lines>0</Lines>
  <Paragraphs>0</Paragraphs>
  <ScaleCrop>false</ScaleCrop>
  <Company>Urząd Gminy Michałowice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MICHAŁOWICE</dc:title>
  <dc:subject/>
  <dc:creator>U.G.M.</dc:creator>
  <cp:keywords/>
  <dc:description/>
  <cp:lastModifiedBy>Karolina Mąkal</cp:lastModifiedBy>
  <cp:revision>14</cp:revision>
  <cp:lastPrinted>2011-05-16T11:54:00Z</cp:lastPrinted>
  <dcterms:created xsi:type="dcterms:W3CDTF">2010-11-08T11:09:00Z</dcterms:created>
  <dcterms:modified xsi:type="dcterms:W3CDTF">2011-05-17T10:08:00Z</dcterms:modified>
</cp:coreProperties>
</file>