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750CAB">
        <w:rPr>
          <w:rFonts w:ascii="Fira Sans" w:eastAsia="Times New Roman" w:hAnsi="Fira Sans" w:cs="Times New Roman"/>
          <w:sz w:val="20"/>
          <w:szCs w:val="20"/>
          <w:lang w:eastAsia="pl-PL"/>
        </w:rPr>
        <w:t>;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01751"/>
    <w:rsid w:val="00094DC7"/>
    <w:rsid w:val="005A339F"/>
    <w:rsid w:val="00750CAB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EA9C6825.dotm</Template>
  <TotalTime>0</TotalTime>
  <Pages>1</Pages>
  <Words>151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Zofia Brzezińska</cp:lastModifiedBy>
  <cp:revision>2</cp:revision>
  <dcterms:created xsi:type="dcterms:W3CDTF">2021-08-18T11:59:00Z</dcterms:created>
  <dcterms:modified xsi:type="dcterms:W3CDTF">2021-08-18T11:59:00Z</dcterms:modified>
</cp:coreProperties>
</file>